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Деклари-рованный</w:t>
            </w:r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FE46F2" w:rsidRDefault="005A2E55" w:rsidP="006C57F7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 xml:space="preserve">Директор ГУСО </w:t>
            </w:r>
            <w:r w:rsidR="00D8295D" w:rsidRPr="00FE46F2">
              <w:rPr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="00AB5BAB" w:rsidRPr="00FE46F2">
              <w:rPr>
                <w:sz w:val="22"/>
                <w:szCs w:val="22"/>
              </w:rPr>
              <w:t>«</w:t>
            </w:r>
            <w:r w:rsidRPr="00FE46F2">
              <w:rPr>
                <w:sz w:val="22"/>
                <w:szCs w:val="22"/>
              </w:rPr>
              <w:t>Ясногорский</w:t>
            </w:r>
            <w:r w:rsidR="00AB5BAB" w:rsidRPr="00FE46F2">
              <w:rPr>
                <w:sz w:val="22"/>
                <w:szCs w:val="22"/>
              </w:rPr>
              <w:t>»</w:t>
            </w:r>
            <w:r w:rsidRPr="00FE46F2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E46F2" w:rsidRDefault="005A2E55" w:rsidP="005A2E55">
            <w:pPr>
              <w:jc w:val="center"/>
              <w:rPr>
                <w:sz w:val="22"/>
                <w:szCs w:val="22"/>
              </w:rPr>
            </w:pPr>
            <w:bookmarkStart w:id="0" w:name="Петров"/>
            <w:r w:rsidRPr="00FE46F2">
              <w:rPr>
                <w:sz w:val="22"/>
                <w:szCs w:val="22"/>
              </w:rPr>
              <w:t>Петров В.А.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Жилой дом</w:t>
            </w:r>
          </w:p>
          <w:p w:rsidR="0057233F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2E55" w:rsidRPr="00FE46F2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FE46F2" w:rsidRDefault="00AB5BAB" w:rsidP="00AB5BAB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Общая совместная с супругой</w:t>
            </w:r>
          </w:p>
          <w:p w:rsidR="00FE46F2" w:rsidRPr="00FE46F2" w:rsidRDefault="00FE46F2" w:rsidP="00AB5BAB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186,6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1036</w:t>
            </w:r>
          </w:p>
          <w:p w:rsidR="005A2E55" w:rsidRPr="00FE46F2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Россия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E46F2" w:rsidRDefault="005A2E55" w:rsidP="00AB5BAB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AB5BAB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AB5BAB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AB5BAB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FE46F2" w:rsidRDefault="004D1371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FE46F2" w:rsidRDefault="004D1371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FE46F2" w:rsidRDefault="004D1371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  <w:lang w:val="en-US"/>
              </w:rPr>
              <w:t>Toyota</w:t>
            </w:r>
            <w:r w:rsidRPr="00FE46F2">
              <w:rPr>
                <w:sz w:val="22"/>
                <w:szCs w:val="22"/>
              </w:rPr>
              <w:t xml:space="preserve"> </w:t>
            </w:r>
            <w:r w:rsidRPr="00FE46F2">
              <w:rPr>
                <w:sz w:val="22"/>
                <w:szCs w:val="22"/>
                <w:lang w:val="en-US"/>
              </w:rPr>
              <w:t>GAIA</w:t>
            </w:r>
            <w:r w:rsidRPr="00FE46F2">
              <w:rPr>
                <w:sz w:val="22"/>
                <w:szCs w:val="22"/>
              </w:rPr>
              <w:t xml:space="preserve"> 2002г.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FE46F2" w:rsidRDefault="00FE46F2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786512,09</w:t>
            </w:r>
          </w:p>
          <w:p w:rsidR="005A2E55" w:rsidRPr="00FE46F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5A2E55" w:rsidRPr="00FE46F2" w:rsidRDefault="0036135F" w:rsidP="0033529E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</w:tr>
      <w:tr w:rsidR="00FE46F2" w:rsidRPr="00844A74" w:rsidTr="00C734AE">
        <w:tc>
          <w:tcPr>
            <w:tcW w:w="2093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Жилой дом</w:t>
            </w: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Общая совместная с супругом</w:t>
            </w: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186,6</w:t>
            </w: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1036</w:t>
            </w:r>
          </w:p>
        </w:tc>
        <w:tc>
          <w:tcPr>
            <w:tcW w:w="1134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Россия</w:t>
            </w: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</w:p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498384,95</w:t>
            </w:r>
          </w:p>
        </w:tc>
        <w:tc>
          <w:tcPr>
            <w:tcW w:w="1446" w:type="dxa"/>
          </w:tcPr>
          <w:p w:rsidR="00FE46F2" w:rsidRPr="00FE46F2" w:rsidRDefault="00FE46F2" w:rsidP="00FE46F2">
            <w:pPr>
              <w:jc w:val="center"/>
              <w:rPr>
                <w:sz w:val="22"/>
                <w:szCs w:val="22"/>
              </w:rPr>
            </w:pPr>
            <w:r w:rsidRPr="00FE46F2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5A" w:rsidRDefault="0015145A" w:rsidP="005C020E">
      <w:r>
        <w:separator/>
      </w:r>
    </w:p>
  </w:endnote>
  <w:endnote w:type="continuationSeparator" w:id="0">
    <w:p w:rsidR="0015145A" w:rsidRDefault="0015145A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5A" w:rsidRDefault="0015145A" w:rsidP="005C020E">
      <w:r>
        <w:separator/>
      </w:r>
    </w:p>
  </w:footnote>
  <w:footnote w:type="continuationSeparator" w:id="0">
    <w:p w:rsidR="0015145A" w:rsidRDefault="0015145A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5C45">
      <w:rPr>
        <w:noProof/>
      </w:rPr>
      <w:t>9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145A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3DC6"/>
    <w:rsid w:val="001C45E5"/>
    <w:rsid w:val="001C5142"/>
    <w:rsid w:val="001C69B2"/>
    <w:rsid w:val="001D26EE"/>
    <w:rsid w:val="001D2999"/>
    <w:rsid w:val="001D3F2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121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1F3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623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5C45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3D6B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4EC2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B4888"/>
    <w:rsid w:val="009C052C"/>
    <w:rsid w:val="009C431C"/>
    <w:rsid w:val="009C5775"/>
    <w:rsid w:val="009C5BAE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041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5A50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6848"/>
    <w:rsid w:val="00BE786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95B77"/>
    <w:rsid w:val="00DA1D23"/>
    <w:rsid w:val="00DA4420"/>
    <w:rsid w:val="00DA49FA"/>
    <w:rsid w:val="00DA4A81"/>
    <w:rsid w:val="00DB1648"/>
    <w:rsid w:val="00DB1D8A"/>
    <w:rsid w:val="00DB3B4A"/>
    <w:rsid w:val="00DB3EC3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498A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0F41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7881-93CC-4CB8-A078-7D9C7B15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2019-04-26T07:40:00Z</dcterms:created>
  <dcterms:modified xsi:type="dcterms:W3CDTF">2019-04-26T07:40:00Z</dcterms:modified>
</cp:coreProperties>
</file>